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97427E">
        <w:rPr>
          <w:szCs w:val="22"/>
        </w:rPr>
        <w:t>2383</w:t>
      </w:r>
      <w:bookmarkStart w:id="0" w:name="_GoBack"/>
      <w:bookmarkEnd w:id="0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9A5F76" w:rsidRPr="00983751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9A5F76" w:rsidRPr="00983751">
        <w:rPr>
          <w:rFonts w:ascii="Arial" w:hAnsi="Arial" w:cs="Arial"/>
          <w:noProof/>
          <w:sz w:val="22"/>
          <w:szCs w:val="22"/>
        </w:rPr>
        <w:t>14/B1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9A5F76" w:rsidRPr="00983751">
        <w:rPr>
          <w:rFonts w:ascii="Arial" w:hAnsi="Arial" w:cs="Arial"/>
          <w:noProof/>
          <w:sz w:val="22"/>
          <w:szCs w:val="22"/>
        </w:rPr>
        <w:t>STORIA DELLE DOTTRINE E DELLE ISTITUZIONI POLITICHE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9A5F76" w:rsidRPr="00983751">
        <w:rPr>
          <w:rFonts w:ascii="Arial" w:hAnsi="Arial" w:cs="Arial"/>
          <w:noProof/>
          <w:sz w:val="22"/>
          <w:szCs w:val="22"/>
        </w:rPr>
        <w:t>SPS/02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9A5F76" w:rsidRPr="00983751">
        <w:rPr>
          <w:rFonts w:ascii="Arial" w:hAnsi="Arial" w:cs="Arial"/>
          <w:noProof/>
          <w:sz w:val="22"/>
          <w:szCs w:val="22"/>
        </w:rPr>
        <w:t>Storia delle Dottrine Politiche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9A5F76" w:rsidRPr="00983751">
        <w:rPr>
          <w:rFonts w:ascii="Arial" w:hAnsi="Arial" w:cs="Arial"/>
          <w:noProof/>
          <w:sz w:val="22"/>
          <w:szCs w:val="22"/>
        </w:rPr>
        <w:t>Beni culturali - DBC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7548590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475485907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3045135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1830451357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740903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27409034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90086181" w:edGrp="everyone" w:colFirst="3" w:colLast="3"/>
            <w:permStart w:id="11832504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190086181"/>
      <w:permEnd w:id="118325042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199741585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1997415855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533009539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533009539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104185757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966989673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1041857572"/>
            <w:permEnd w:id="966989673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12181502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212181502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2019698" w:edGrp="everyone" w:colFirst="2" w:colLast="2"/>
            <w:permStart w:id="36654671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32019698"/>
      <w:permEnd w:id="366546711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8410281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684102819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7096849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470968490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9806922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1171542449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1171542449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40451674" w:edGrp="everyone" w:colFirst="1" w:colLast="1"/>
            <w:permEnd w:id="1998069224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14365141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14365141"/>
          </w:p>
        </w:tc>
      </w:tr>
    </w:tbl>
    <w:permEnd w:id="1840451674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9608990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1796089900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6327536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263275361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120528787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1205287877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243747784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243747784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1757442728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757442728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523916090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23916090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225928568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225928568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473104854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473104854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36130084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361300841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65270153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52701534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01706508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017065089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19651359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196513590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1549019213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549019213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21787440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17874403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41386341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1386341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72142822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721428229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4963027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49630272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46472211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64722118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3516597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35165972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92042953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920429536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75295781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52957817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1616912688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616912688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59664048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96640481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68804233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88042333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67589831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675898314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45053869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450538694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11693855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116938556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03511068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035110683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63853380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638533806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94596831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45968314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41305585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41305585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4500132" w:edGrp="everyone" w:colFirst="2" w:colLast="2"/>
            <w:permStart w:id="1699807897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114500132"/>
      <w:permEnd w:id="1699807897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491329714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491329714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927938521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927938521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4010289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740102892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7020339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177020339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1029702690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1029702690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A5F76" w:rsidRPr="00983751">
        <w:rPr>
          <w:rFonts w:ascii="Arial" w:hAnsi="Arial" w:cs="Arial"/>
          <w:noProof/>
          <w:color w:val="000000"/>
          <w:sz w:val="22"/>
          <w:szCs w:val="22"/>
        </w:rPr>
        <w:t>Beni culturali - DBC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02838261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702838261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81715747" w:edGrp="everyone" w:colFirst="3" w:colLast="3"/>
            <w:permStart w:id="56054454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781715747"/>
    <w:permEnd w:id="560544548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19638564" w:edGrp="everyone" w:colFirst="5" w:colLast="5"/>
            <w:permStart w:id="1655310345" w:edGrp="everyone" w:colFirst="3" w:colLast="3"/>
            <w:permStart w:id="1733840630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1819638564"/>
    <w:permEnd w:id="1655310345"/>
    <w:permEnd w:id="1733840630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59213930" w:edGrp="everyone" w:colFirst="1" w:colLast="1"/>
            <w:permStart w:id="1823743533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66915129" w:edGrp="everyone" w:colFirst="1" w:colLast="1"/>
            <w:permEnd w:id="1859213930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823743533"/>
    <w:permEnd w:id="866915129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06916390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2006916390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868047668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868047668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1897795253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1897795253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1560701804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1560701804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1372944333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1372944333"/>
      <w:r>
        <w:rPr>
          <w:rFonts w:ascii="Arial" w:hAnsi="Arial" w:cs="Arial"/>
          <w:sz w:val="22"/>
          <w:szCs w:val="22"/>
        </w:rPr>
        <w:t xml:space="preserve">il </w:t>
      </w:r>
      <w:permStart w:id="2052075952" w:edGrp="everyone"/>
      <w:r>
        <w:rPr>
          <w:rFonts w:ascii="Arial" w:hAnsi="Arial" w:cs="Arial"/>
          <w:sz w:val="22"/>
          <w:szCs w:val="22"/>
        </w:rPr>
        <w:t>______________</w:t>
      </w:r>
      <w:permEnd w:id="2052075952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653402411" w:edGrp="everyone"/>
      <w:r>
        <w:rPr>
          <w:rFonts w:ascii="Arial" w:hAnsi="Arial" w:cs="Arial"/>
          <w:sz w:val="22"/>
          <w:szCs w:val="22"/>
        </w:rPr>
        <w:t>________________________</w:t>
      </w:r>
      <w:permEnd w:id="653402411"/>
      <w:r>
        <w:rPr>
          <w:rFonts w:ascii="Arial" w:hAnsi="Arial" w:cs="Arial"/>
          <w:sz w:val="22"/>
          <w:szCs w:val="22"/>
        </w:rPr>
        <w:t xml:space="preserve"> Via</w:t>
      </w:r>
      <w:permStart w:id="409095747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409095747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930881872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930881872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1137139466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137139466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370302909" w:edGrp="everyone"/>
      <w:r>
        <w:rPr>
          <w:rFonts w:ascii="Arial" w:hAnsi="Arial" w:cs="Arial"/>
          <w:sz w:val="22"/>
          <w:szCs w:val="22"/>
        </w:rPr>
        <w:t>____________________</w:t>
      </w:r>
      <w:permEnd w:id="370302909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wDq77HKOWNwN0X/HUOUJdKaG9c=" w:salt="L8qyPbCv1FuwOeztAMmkY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76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93F4D"/>
    <w:rsid w:val="003A54A9"/>
    <w:rsid w:val="003B7307"/>
    <w:rsid w:val="00416E83"/>
    <w:rsid w:val="004416C1"/>
    <w:rsid w:val="004475CF"/>
    <w:rsid w:val="00476E7B"/>
    <w:rsid w:val="00490B80"/>
    <w:rsid w:val="00496D2E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72958"/>
    <w:rsid w:val="00775BB4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7427E"/>
    <w:rsid w:val="00991DF6"/>
    <w:rsid w:val="009A5F76"/>
    <w:rsid w:val="009A743A"/>
    <w:rsid w:val="009E4E59"/>
    <w:rsid w:val="009F523E"/>
    <w:rsid w:val="00A00AB6"/>
    <w:rsid w:val="00A020FB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0B0B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%20equipollenza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48</TotalTime>
  <Pages>6</Pages>
  <Words>1190</Words>
  <Characters>8235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2015-07-03T11:18:00Z</cp:lastPrinted>
  <dcterms:created xsi:type="dcterms:W3CDTF">2016-06-29T09:12:00Z</dcterms:created>
  <dcterms:modified xsi:type="dcterms:W3CDTF">2016-06-30T13:27:00Z</dcterms:modified>
</cp:coreProperties>
</file>